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8C" w:rsidRDefault="00665D02">
      <w:pPr>
        <w:tabs>
          <w:tab w:val="left" w:pos="1560"/>
          <w:tab w:val="left" w:pos="5245"/>
        </w:tabs>
        <w:jc w:val="center"/>
        <w:rPr>
          <w:rFonts w:ascii="HelveticaLT" w:hAnsi="HelveticaLT"/>
          <w:sz w:val="24"/>
        </w:rPr>
      </w:pPr>
      <w:r w:rsidRPr="00421D43">
        <w:rPr>
          <w:noProof/>
          <w:sz w:val="18"/>
          <w:lang w:eastAsia="lt-LT"/>
        </w:rPr>
        <w:drawing>
          <wp:inline distT="0" distB="0" distL="0" distR="0">
            <wp:extent cx="687705" cy="7315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8C" w:rsidRDefault="00665D02">
      <w:pPr>
        <w:pStyle w:val="Antrat1"/>
        <w:rPr>
          <w:rFonts w:ascii="Times New Roman" w:hAnsi="Times New Roman"/>
          <w:b/>
          <w:sz w:val="24"/>
        </w:rPr>
      </w:pPr>
      <w:r>
        <w:rPr>
          <w:noProof/>
          <w:sz w:val="24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190500</wp:posOffset>
                </wp:positionV>
                <wp:extent cx="5852160" cy="53086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4AB" w:rsidRDefault="00421D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Savivaldybės biudžetinė įstaiga,</w:t>
                            </w:r>
                            <w:r w:rsidR="00780E8C">
                              <w:rPr>
                                <w:sz w:val="18"/>
                              </w:rPr>
                              <w:t xml:space="preserve"> Laisvės a. 20, 35200 Panevėžys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="00780E8C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  <w:r w:rsidR="00780E8C">
                              <w:rPr>
                                <w:sz w:val="18"/>
                              </w:rPr>
                              <w:t>el. (8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780E8C">
                              <w:rPr>
                                <w:sz w:val="18"/>
                              </w:rPr>
                              <w:t>45) 50 13 60</w:t>
                            </w:r>
                            <w:r w:rsidR="00234FD8">
                              <w:rPr>
                                <w:sz w:val="18"/>
                              </w:rPr>
                              <w:t>,</w:t>
                            </w:r>
                            <w:r w:rsidR="00780E8C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780E8C" w:rsidRPr="00291649" w:rsidRDefault="00234FD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</w:t>
                            </w:r>
                            <w:r w:rsidR="00780E8C">
                              <w:rPr>
                                <w:sz w:val="18"/>
                              </w:rPr>
                              <w:t>aks. (8</w:t>
                            </w:r>
                            <w:r w:rsidR="00421D43">
                              <w:rPr>
                                <w:sz w:val="18"/>
                              </w:rPr>
                              <w:t xml:space="preserve"> </w:t>
                            </w:r>
                            <w:r w:rsidR="00780E8C">
                              <w:rPr>
                                <w:sz w:val="18"/>
                              </w:rPr>
                              <w:t>45) 50 13 54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="00780E8C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="00780E8C">
                              <w:rPr>
                                <w:sz w:val="18"/>
                              </w:rPr>
                              <w:t xml:space="preserve">l. p. </w:t>
                            </w:r>
                            <w:r w:rsidR="00421D43" w:rsidRPr="00291649">
                              <w:rPr>
                                <w:sz w:val="18"/>
                              </w:rPr>
                              <w:t>administracija@panevezys.lt.</w:t>
                            </w:r>
                          </w:p>
                          <w:p w:rsidR="00421D43" w:rsidRPr="00291649" w:rsidRDefault="00421D43">
                            <w:pPr>
                              <w:jc w:val="center"/>
                              <w:rPr>
                                <w:color w:val="FFFFFF"/>
                                <w:sz w:val="18"/>
                              </w:rPr>
                            </w:pPr>
                            <w:r w:rsidRPr="00291649">
                              <w:rPr>
                                <w:sz w:val="18"/>
                              </w:rPr>
                              <w:t>Duomenys kaupiami ir saugomi Juridinių asmenų registre</w:t>
                            </w:r>
                            <w:r w:rsidR="00291649" w:rsidRPr="00291649">
                              <w:rPr>
                                <w:sz w:val="18"/>
                              </w:rPr>
                              <w:t>, kodas</w:t>
                            </w:r>
                            <w:r w:rsidR="00291649">
                              <w:rPr>
                                <w:sz w:val="18"/>
                              </w:rPr>
                              <w:t xml:space="preserve"> 288724610.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5.9pt;margin-top:15pt;width:460.8pt;height:4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" o:allowincell="f" filled="f" stroked="f" strokecolor="white">
                <v:textbox>
                  <w:txbxContent>
                    <w:p w:rsidR="004014AB" w:rsidRDefault="00421D4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Savivaldybės biudžetinė įstaiga,</w:t>
                      </w:r>
                      <w:r w:rsidR="00780E8C">
                        <w:rPr>
                          <w:sz w:val="18"/>
                        </w:rPr>
                        <w:t xml:space="preserve"> Laisvės a. 20, 35200 Panevėžys</w:t>
                      </w:r>
                      <w:r>
                        <w:rPr>
                          <w:sz w:val="18"/>
                        </w:rPr>
                        <w:t>,</w:t>
                      </w:r>
                      <w:r w:rsidR="00780E8C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</w:t>
                      </w:r>
                      <w:r w:rsidR="00780E8C">
                        <w:rPr>
                          <w:sz w:val="18"/>
                        </w:rPr>
                        <w:t>el. (8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780E8C">
                        <w:rPr>
                          <w:sz w:val="18"/>
                        </w:rPr>
                        <w:t>45) 50 13 60</w:t>
                      </w:r>
                      <w:r w:rsidR="00234FD8">
                        <w:rPr>
                          <w:sz w:val="18"/>
                        </w:rPr>
                        <w:t>,</w:t>
                      </w:r>
                      <w:r w:rsidR="00780E8C">
                        <w:rPr>
                          <w:sz w:val="18"/>
                        </w:rPr>
                        <w:t xml:space="preserve"> </w:t>
                      </w:r>
                    </w:p>
                    <w:p w:rsidR="00780E8C" w:rsidRPr="00291649" w:rsidRDefault="00234FD8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</w:t>
                      </w:r>
                      <w:r w:rsidR="00780E8C">
                        <w:rPr>
                          <w:sz w:val="18"/>
                        </w:rPr>
                        <w:t>aks. (8</w:t>
                      </w:r>
                      <w:r w:rsidR="00421D43">
                        <w:rPr>
                          <w:sz w:val="18"/>
                        </w:rPr>
                        <w:t xml:space="preserve"> </w:t>
                      </w:r>
                      <w:r w:rsidR="00780E8C">
                        <w:rPr>
                          <w:sz w:val="18"/>
                        </w:rPr>
                        <w:t>45) 50 13 54</w:t>
                      </w:r>
                      <w:r>
                        <w:rPr>
                          <w:sz w:val="18"/>
                        </w:rPr>
                        <w:t>,</w:t>
                      </w:r>
                      <w:r w:rsidR="00780E8C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</w:t>
                      </w:r>
                      <w:r w:rsidR="00780E8C">
                        <w:rPr>
                          <w:sz w:val="18"/>
                        </w:rPr>
                        <w:t xml:space="preserve">l. p. </w:t>
                      </w:r>
                      <w:r w:rsidR="00421D43" w:rsidRPr="00291649">
                        <w:rPr>
                          <w:sz w:val="18"/>
                        </w:rPr>
                        <w:t>administracija@panevezys.lt.</w:t>
                      </w:r>
                    </w:p>
                    <w:p w:rsidR="00421D43" w:rsidRPr="00291649" w:rsidRDefault="00421D43">
                      <w:pPr>
                        <w:jc w:val="center"/>
                        <w:rPr>
                          <w:color w:val="FFFFFF"/>
                          <w:sz w:val="18"/>
                        </w:rPr>
                      </w:pPr>
                      <w:r w:rsidRPr="00291649">
                        <w:rPr>
                          <w:sz w:val="18"/>
                        </w:rPr>
                        <w:t>Duomenys kaupiami ir saugomi Juridinių asmenų registre</w:t>
                      </w:r>
                      <w:r w:rsidR="00291649" w:rsidRPr="00291649">
                        <w:rPr>
                          <w:sz w:val="18"/>
                        </w:rPr>
                        <w:t>, kodas</w:t>
                      </w:r>
                      <w:r w:rsidR="00291649">
                        <w:rPr>
                          <w:sz w:val="18"/>
                        </w:rPr>
                        <w:t xml:space="preserve"> 288724610.</w:t>
                      </w:r>
                    </w:p>
                  </w:txbxContent>
                </v:textbox>
              </v:rect>
            </w:pict>
          </mc:Fallback>
        </mc:AlternateContent>
      </w:r>
      <w:r w:rsidR="00780E8C">
        <w:rPr>
          <w:rFonts w:ascii="Times New Roman" w:hAnsi="Times New Roman"/>
          <w:b/>
        </w:rPr>
        <w:t>PANEVĖŽIO MIESTO SAVIVALDYBĖS ADMINISTRACIJA</w:t>
      </w:r>
    </w:p>
    <w:p w:rsidR="00780E8C" w:rsidRDefault="00780E8C">
      <w:pPr>
        <w:rPr>
          <w:rFonts w:ascii="HelveticaLT" w:hAnsi="HelveticaLT"/>
          <w:sz w:val="28"/>
        </w:rPr>
      </w:pPr>
      <w:r>
        <w:rPr>
          <w:rFonts w:ascii="HelveticaLT" w:hAnsi="HelveticaLT"/>
          <w:sz w:val="24"/>
        </w:rPr>
        <w:t xml:space="preserve">             </w:t>
      </w:r>
    </w:p>
    <w:p w:rsidR="00780E8C" w:rsidRDefault="00780E8C">
      <w:pPr>
        <w:tabs>
          <w:tab w:val="left" w:pos="5245"/>
          <w:tab w:val="left" w:pos="7371"/>
        </w:tabs>
        <w:rPr>
          <w:rFonts w:ascii="HelveticaLT" w:hAnsi="HelveticaLT"/>
          <w:b/>
          <w:sz w:val="28"/>
        </w:rPr>
      </w:pPr>
      <w:r>
        <w:rPr>
          <w:rFonts w:ascii="HelveticaLT" w:hAnsi="HelveticaLT"/>
          <w:b/>
          <w:sz w:val="28"/>
        </w:rPr>
        <w:tab/>
      </w:r>
    </w:p>
    <w:p w:rsidR="00780E8C" w:rsidRDefault="00665D02">
      <w:pPr>
        <w:tabs>
          <w:tab w:val="left" w:pos="5245"/>
          <w:tab w:val="left" w:pos="7371"/>
        </w:tabs>
        <w:rPr>
          <w:sz w:val="22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90805</wp:posOffset>
                </wp:positionV>
                <wp:extent cx="603504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F09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15pt" to="476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T9M0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"/>
            </w:pict>
          </mc:Fallback>
        </mc:AlternateContent>
      </w:r>
      <w:r w:rsidR="00780E8C">
        <w:rPr>
          <w:sz w:val="22"/>
        </w:rPr>
        <w:t xml:space="preserve">                                                                                                                                        </w:t>
      </w:r>
    </w:p>
    <w:p w:rsidR="00421D43" w:rsidRDefault="00780E8C">
      <w:pPr>
        <w:tabs>
          <w:tab w:val="left" w:pos="5245"/>
          <w:tab w:val="left" w:pos="7371"/>
        </w:tabs>
        <w:rPr>
          <w:b/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 </w:t>
      </w:r>
      <w:r>
        <w:rPr>
          <w:b/>
          <w:sz w:val="22"/>
        </w:rPr>
        <w:t xml:space="preserve">                                     </w:t>
      </w:r>
    </w:p>
    <w:p w:rsidR="00780E8C" w:rsidRDefault="00665D02" w:rsidP="002D2247">
      <w:pPr>
        <w:tabs>
          <w:tab w:val="left" w:pos="5245"/>
          <w:tab w:val="left" w:pos="7371"/>
        </w:tabs>
        <w:rPr>
          <w:sz w:val="24"/>
        </w:rPr>
      </w:pPr>
      <w:r>
        <w:rPr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-3810</wp:posOffset>
                </wp:positionV>
                <wp:extent cx="2800350" cy="6877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406" w:rsidRDefault="00A6003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Panevėžio lopšeliui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darželiui „</w:t>
                            </w:r>
                            <w:r w:rsidR="00BE4016">
                              <w:rPr>
                                <w:sz w:val="24"/>
                              </w:rPr>
                              <w:t>Nykštukas</w:t>
                            </w:r>
                            <w:r>
                              <w:rPr>
                                <w:sz w:val="24"/>
                              </w:rPr>
                              <w:t xml:space="preserve">“ </w:t>
                            </w:r>
                          </w:p>
                          <w:p w:rsidR="002076B5" w:rsidRDefault="002076B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Panevėžio lopšeliui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darželiui „Pušynėlis“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.85pt;margin-top:-.3pt;width:220.5pt;height:5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" filled="f" stroked="f" strokeweight="1pt">
                <v:textbox inset="1pt,1pt,1pt,1pt">
                  <w:txbxContent>
                    <w:p w:rsidR="00814406" w:rsidRDefault="00A6003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Panevėžio lopšeliui</w:t>
                      </w:r>
                      <w:proofErr w:type="gramStart"/>
                      <w:r>
                        <w:rPr>
                          <w:sz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</w:rPr>
                        <w:t>darželiui „</w:t>
                      </w:r>
                      <w:r w:rsidR="00BE4016">
                        <w:rPr>
                          <w:sz w:val="24"/>
                        </w:rPr>
                        <w:t>Nykštukas</w:t>
                      </w:r>
                      <w:r>
                        <w:rPr>
                          <w:sz w:val="24"/>
                        </w:rPr>
                        <w:t xml:space="preserve">“ </w:t>
                      </w:r>
                    </w:p>
                    <w:p w:rsidR="002076B5" w:rsidRDefault="002076B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Panevėžio lopšeliui</w:t>
                      </w:r>
                      <w:proofErr w:type="gramStart"/>
                      <w:r>
                        <w:rPr>
                          <w:sz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</w:rPr>
                        <w:t>darželiui „Pušynėlis“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158115</wp:posOffset>
                </wp:positionV>
                <wp:extent cx="1097280" cy="4114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331" w:rsidRPr="00852F38" w:rsidRDefault="00BD7331" w:rsidP="00852F38"/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89.85pt;margin-top:12.45pt;width:86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" filled="f" stroked="f" strokecolor="white">
                <v:textbox inset=".4mm,.4mm,.4mm,.4mm">
                  <w:txbxContent>
                    <w:p w:rsidR="00BD7331" w:rsidRPr="00852F38" w:rsidRDefault="00BD7331" w:rsidP="00852F38"/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158115</wp:posOffset>
                </wp:positionV>
                <wp:extent cx="1097280" cy="41148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331" w:rsidRPr="00852F38" w:rsidRDefault="00BD7331" w:rsidP="00852F38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274.95pt;margin-top:12.45pt;width:86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" filled="f" stroked="f" strokecolor="white" strokeweight=".5pt">
                <v:textbox inset=".4mm,.4mm,.4mm,.4mm">
                  <w:txbxContent>
                    <w:p w:rsidR="00BD7331" w:rsidRPr="00852F38" w:rsidRDefault="00BD7331" w:rsidP="00852F38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-1905</wp:posOffset>
                </wp:positionV>
                <wp:extent cx="1097280" cy="1809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E8C" w:rsidRDefault="00780E8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384.45pt;margin-top:-.15pt;width:86.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" filled="f" stroked="f" strokecolor="white">
                <v:textbox inset=".4mm,.4mm,.4mm,.4mm">
                  <w:txbxContent>
                    <w:p w:rsidR="00780E8C" w:rsidRDefault="00780E8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-1905</wp:posOffset>
                </wp:positionV>
                <wp:extent cx="1097280" cy="18097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E8C" w:rsidRPr="00267108" w:rsidRDefault="00780E8C" w:rsidP="002671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77.8pt;margin-top:-.15pt;width:86.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" filled="f" stroked="f" strokecolor="white" strokeweight=".5pt">
                <v:textbox inset=".4mm,.4mm,.4mm,.4mm">
                  <w:txbxContent>
                    <w:p w:rsidR="00780E8C" w:rsidRPr="00267108" w:rsidRDefault="00780E8C" w:rsidP="002671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1D43">
        <w:rPr>
          <w:b/>
          <w:sz w:val="22"/>
        </w:rPr>
        <w:tab/>
      </w:r>
      <w:r w:rsidR="00421D43">
        <w:rPr>
          <w:b/>
          <w:sz w:val="22"/>
        </w:rPr>
        <w:tab/>
      </w:r>
      <w:r w:rsidR="00780E8C">
        <w:rPr>
          <w:sz w:val="24"/>
        </w:rPr>
        <w:t xml:space="preserve"> </w:t>
      </w:r>
    </w:p>
    <w:p w:rsidR="00780E8C" w:rsidRDefault="00780E8C">
      <w:pPr>
        <w:tabs>
          <w:tab w:val="left" w:pos="4111"/>
          <w:tab w:val="left" w:pos="4338"/>
          <w:tab w:val="left" w:pos="4395"/>
        </w:tabs>
        <w:rPr>
          <w:sz w:val="22"/>
        </w:rPr>
      </w:pPr>
    </w:p>
    <w:p w:rsidR="00780E8C" w:rsidRDefault="00780E8C">
      <w:pPr>
        <w:tabs>
          <w:tab w:val="left" w:pos="4111"/>
          <w:tab w:val="left" w:pos="4338"/>
          <w:tab w:val="left" w:pos="4395"/>
        </w:tabs>
        <w:rPr>
          <w:sz w:val="22"/>
        </w:rPr>
      </w:pPr>
    </w:p>
    <w:p w:rsidR="00780E8C" w:rsidRDefault="00780E8C">
      <w:pPr>
        <w:tabs>
          <w:tab w:val="left" w:pos="4111"/>
          <w:tab w:val="left" w:pos="4338"/>
          <w:tab w:val="left" w:pos="4395"/>
        </w:tabs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  <w:t xml:space="preserve">         </w:t>
      </w:r>
    </w:p>
    <w:p w:rsidR="00780E8C" w:rsidRDefault="00665D02">
      <w:pPr>
        <w:pStyle w:val="Antrats"/>
        <w:tabs>
          <w:tab w:val="clear" w:pos="4320"/>
          <w:tab w:val="clear" w:pos="8640"/>
        </w:tabs>
        <w:rPr>
          <w:noProof/>
          <w:sz w:val="22"/>
        </w:rPr>
      </w:pPr>
      <w:r>
        <w:rPr>
          <w:noProof/>
          <w:sz w:val="22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31750</wp:posOffset>
                </wp:positionV>
                <wp:extent cx="5852160" cy="298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E8C" w:rsidRPr="00CC6A77" w:rsidRDefault="00CC6A77" w:rsidP="0081440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6A77">
                              <w:rPr>
                                <w:b/>
                                <w:sz w:val="24"/>
                                <w:szCs w:val="24"/>
                              </w:rPr>
                              <w:t>PANEVĖŽIO MIESTO SAVIVALDYBĖS SKELBIMAS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8.55pt;margin-top:2.5pt;width:460.8pt;height: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" filled="f" stroked="f" strokeweight=".25pt">
                <v:textbox inset="1pt,1pt,1pt,1pt">
                  <w:txbxContent>
                    <w:p w:rsidR="00780E8C" w:rsidRPr="00CC6A77" w:rsidRDefault="00CC6A77" w:rsidP="0081440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C6A77">
                        <w:rPr>
                          <w:b/>
                          <w:sz w:val="24"/>
                          <w:szCs w:val="24"/>
                        </w:rPr>
                        <w:t>PANEVĖŽIO MIESTO SAVIVALDYBĖS SKELBIMAS</w:t>
                      </w:r>
                    </w:p>
                  </w:txbxContent>
                </v:textbox>
              </v:rect>
            </w:pict>
          </mc:Fallback>
        </mc:AlternateContent>
      </w:r>
    </w:p>
    <w:p w:rsidR="00780E8C" w:rsidRDefault="00780E8C">
      <w:pPr>
        <w:jc w:val="both"/>
        <w:rPr>
          <w:sz w:val="24"/>
        </w:rPr>
      </w:pPr>
    </w:p>
    <w:p w:rsidR="00780E8C" w:rsidRDefault="00780E8C">
      <w:pPr>
        <w:jc w:val="both"/>
        <w:rPr>
          <w:sz w:val="24"/>
        </w:rPr>
      </w:pPr>
    </w:p>
    <w:p w:rsidR="002076B5" w:rsidRDefault="002076B5">
      <w:pPr>
        <w:jc w:val="both"/>
        <w:rPr>
          <w:sz w:val="24"/>
        </w:rPr>
      </w:pPr>
    </w:p>
    <w:p w:rsidR="002076B5" w:rsidRDefault="002076B5">
      <w:pPr>
        <w:jc w:val="both"/>
        <w:rPr>
          <w:sz w:val="24"/>
        </w:rPr>
      </w:pPr>
    </w:p>
    <w:p w:rsidR="00CC6A77" w:rsidRDefault="00CC6A77">
      <w:pPr>
        <w:jc w:val="both"/>
        <w:rPr>
          <w:sz w:val="24"/>
        </w:rPr>
      </w:pPr>
      <w:r>
        <w:rPr>
          <w:sz w:val="24"/>
        </w:rPr>
        <w:tab/>
        <w:t>Panevėžio miesto savivaldybė</w:t>
      </w:r>
      <w:r w:rsidR="00A60032">
        <w:rPr>
          <w:sz w:val="24"/>
        </w:rPr>
        <w:t xml:space="preserve"> </w:t>
      </w:r>
      <w:r>
        <w:rPr>
          <w:sz w:val="24"/>
        </w:rPr>
        <w:t>skelbia konkur</w:t>
      </w:r>
      <w:r w:rsidR="00A60032">
        <w:rPr>
          <w:sz w:val="24"/>
        </w:rPr>
        <w:t>są</w:t>
      </w:r>
      <w:r w:rsidR="00C036CB">
        <w:rPr>
          <w:sz w:val="24"/>
        </w:rPr>
        <w:t xml:space="preserve"> </w:t>
      </w:r>
      <w:r w:rsidR="00A60032">
        <w:rPr>
          <w:sz w:val="24"/>
        </w:rPr>
        <w:t>– Panevėžio lopšelio</w:t>
      </w:r>
      <w:proofErr w:type="gramStart"/>
      <w:r w:rsidR="00A60032">
        <w:rPr>
          <w:sz w:val="24"/>
        </w:rPr>
        <w:t>-</w:t>
      </w:r>
      <w:proofErr w:type="gramEnd"/>
      <w:r w:rsidR="00A60032">
        <w:rPr>
          <w:sz w:val="24"/>
        </w:rPr>
        <w:t>darželio „</w:t>
      </w:r>
      <w:r w:rsidR="00BE4016">
        <w:rPr>
          <w:sz w:val="24"/>
        </w:rPr>
        <w:t>Nykštukas</w:t>
      </w:r>
      <w:r w:rsidR="00A60032">
        <w:rPr>
          <w:sz w:val="24"/>
        </w:rPr>
        <w:t>“</w:t>
      </w:r>
      <w:r w:rsidR="002076B5">
        <w:rPr>
          <w:sz w:val="24"/>
        </w:rPr>
        <w:t>, „Pušynėlis“</w:t>
      </w:r>
      <w:r w:rsidR="00A60032">
        <w:rPr>
          <w:sz w:val="24"/>
        </w:rPr>
        <w:t xml:space="preserve"> </w:t>
      </w:r>
      <w:r>
        <w:rPr>
          <w:sz w:val="24"/>
        </w:rPr>
        <w:t>direktori</w:t>
      </w:r>
      <w:r w:rsidR="002076B5">
        <w:rPr>
          <w:sz w:val="24"/>
        </w:rPr>
        <w:t>ų</w:t>
      </w:r>
      <w:r>
        <w:rPr>
          <w:sz w:val="24"/>
        </w:rPr>
        <w:t xml:space="preserve"> pareigyb</w:t>
      </w:r>
      <w:r w:rsidR="002076B5">
        <w:rPr>
          <w:sz w:val="24"/>
        </w:rPr>
        <w:t>ėms</w:t>
      </w:r>
      <w:r>
        <w:rPr>
          <w:sz w:val="24"/>
        </w:rPr>
        <w:t xml:space="preserve"> užimti.</w:t>
      </w:r>
    </w:p>
    <w:p w:rsidR="00CC6A77" w:rsidRDefault="00CC6A77">
      <w:pPr>
        <w:jc w:val="both"/>
        <w:rPr>
          <w:sz w:val="24"/>
        </w:rPr>
      </w:pPr>
    </w:p>
    <w:p w:rsidR="00CC6A77" w:rsidRPr="00565FE5" w:rsidRDefault="00CC6A77">
      <w:pPr>
        <w:jc w:val="both"/>
        <w:rPr>
          <w:b/>
          <w:sz w:val="24"/>
        </w:rPr>
      </w:pPr>
      <w:r>
        <w:rPr>
          <w:sz w:val="24"/>
        </w:rPr>
        <w:tab/>
      </w:r>
      <w:r w:rsidR="002076B5">
        <w:rPr>
          <w:b/>
          <w:sz w:val="24"/>
        </w:rPr>
        <w:t>Pretendentų atrankų</w:t>
      </w:r>
      <w:bookmarkStart w:id="0" w:name="_GoBack"/>
      <w:bookmarkEnd w:id="0"/>
      <w:r w:rsidR="00641D68">
        <w:rPr>
          <w:b/>
          <w:sz w:val="24"/>
        </w:rPr>
        <w:t xml:space="preserve"> data – 2020</w:t>
      </w:r>
      <w:r w:rsidRPr="00565FE5">
        <w:rPr>
          <w:b/>
          <w:sz w:val="24"/>
        </w:rPr>
        <w:t xml:space="preserve"> m. </w:t>
      </w:r>
      <w:r w:rsidR="002076B5">
        <w:rPr>
          <w:b/>
          <w:sz w:val="24"/>
        </w:rPr>
        <w:t>birželio</w:t>
      </w:r>
      <w:r w:rsidR="00641D68">
        <w:rPr>
          <w:b/>
          <w:sz w:val="24"/>
        </w:rPr>
        <w:t xml:space="preserve"> 2</w:t>
      </w:r>
      <w:r w:rsidR="002076B5">
        <w:rPr>
          <w:b/>
          <w:sz w:val="24"/>
        </w:rPr>
        <w:t>3</w:t>
      </w:r>
      <w:r w:rsidR="00641D68">
        <w:rPr>
          <w:b/>
          <w:sz w:val="24"/>
        </w:rPr>
        <w:t xml:space="preserve"> </w:t>
      </w:r>
      <w:r w:rsidR="00674DF6" w:rsidRPr="00565FE5">
        <w:rPr>
          <w:b/>
          <w:sz w:val="24"/>
        </w:rPr>
        <w:t>d.</w:t>
      </w:r>
    </w:p>
    <w:p w:rsidR="00CC6A77" w:rsidRDefault="00CC6A77">
      <w:pPr>
        <w:jc w:val="both"/>
        <w:rPr>
          <w:sz w:val="24"/>
        </w:rPr>
      </w:pPr>
    </w:p>
    <w:p w:rsidR="00A60032" w:rsidRDefault="00CC6A77" w:rsidP="00A60032">
      <w:pPr>
        <w:jc w:val="both"/>
        <w:rPr>
          <w:sz w:val="24"/>
        </w:rPr>
      </w:pPr>
      <w:r>
        <w:rPr>
          <w:sz w:val="24"/>
        </w:rPr>
        <w:tab/>
        <w:t>Daugiau informacijos savivaldybės internetiniame puslapyje</w:t>
      </w:r>
    </w:p>
    <w:p w:rsidR="00A6411A" w:rsidRDefault="00A6411A" w:rsidP="00A60032">
      <w:pPr>
        <w:jc w:val="both"/>
        <w:rPr>
          <w:sz w:val="24"/>
        </w:rPr>
      </w:pPr>
    </w:p>
    <w:p w:rsidR="00641D68" w:rsidRPr="002076B5" w:rsidRDefault="002076B5" w:rsidP="00A60032">
      <w:pPr>
        <w:jc w:val="both"/>
        <w:rPr>
          <w:sz w:val="24"/>
        </w:rPr>
      </w:pPr>
      <w:hyperlink r:id="rId8" w:history="1">
        <w:r w:rsidRPr="002076B5">
          <w:rPr>
            <w:rStyle w:val="Hipersaitas"/>
            <w:color w:val="auto"/>
            <w:sz w:val="24"/>
            <w:u w:val="none"/>
          </w:rPr>
          <w:t>https://www.panevezys.lt/lt/priemimas-i-darba_konkursai/panevezio-lopseliai-darzeliai-fcb8.html</w:t>
        </w:r>
      </w:hyperlink>
    </w:p>
    <w:p w:rsidR="002076B5" w:rsidRDefault="002076B5" w:rsidP="00A60032">
      <w:pPr>
        <w:jc w:val="both"/>
        <w:rPr>
          <w:sz w:val="24"/>
        </w:rPr>
      </w:pPr>
    </w:p>
    <w:p w:rsidR="00CC6A77" w:rsidRDefault="002A2DFF" w:rsidP="00A60032">
      <w:pPr>
        <w:jc w:val="both"/>
        <w:rPr>
          <w:sz w:val="24"/>
        </w:rPr>
      </w:pPr>
      <w:r>
        <w:rPr>
          <w:sz w:val="24"/>
        </w:rPr>
        <w:tab/>
      </w:r>
      <w:r w:rsidR="002076B5">
        <w:rPr>
          <w:sz w:val="24"/>
        </w:rPr>
        <w:t>Paskelbta 2020</w:t>
      </w:r>
      <w:r w:rsidR="00A60032">
        <w:rPr>
          <w:sz w:val="24"/>
        </w:rPr>
        <w:t xml:space="preserve"> m. </w:t>
      </w:r>
      <w:r w:rsidR="002076B5">
        <w:rPr>
          <w:sz w:val="24"/>
        </w:rPr>
        <w:t>vasario 18</w:t>
      </w:r>
      <w:r w:rsidR="002D2247">
        <w:rPr>
          <w:sz w:val="24"/>
        </w:rPr>
        <w:t xml:space="preserve"> d.</w:t>
      </w: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4C5AA2" w:rsidRPr="00681572" w:rsidRDefault="004C5AA2" w:rsidP="00852F38">
      <w:pPr>
        <w:spacing w:line="360" w:lineRule="auto"/>
        <w:jc w:val="both"/>
        <w:rPr>
          <w:sz w:val="24"/>
          <w:szCs w:val="24"/>
        </w:rPr>
      </w:pPr>
    </w:p>
    <w:p w:rsidR="004C5AA2" w:rsidRDefault="004C5AA2" w:rsidP="00852F38">
      <w:pPr>
        <w:spacing w:line="360" w:lineRule="auto"/>
        <w:jc w:val="both"/>
        <w:rPr>
          <w:sz w:val="24"/>
        </w:rPr>
      </w:pP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CC6A77" w:rsidRDefault="00CC6A77" w:rsidP="00852F38">
      <w:pPr>
        <w:spacing w:line="360" w:lineRule="auto"/>
        <w:jc w:val="both"/>
        <w:rPr>
          <w:sz w:val="24"/>
        </w:rPr>
      </w:pPr>
    </w:p>
    <w:p w:rsidR="00CC6A77" w:rsidRDefault="002E3695" w:rsidP="00CC6A77">
      <w:pPr>
        <w:jc w:val="both"/>
        <w:rPr>
          <w:sz w:val="24"/>
        </w:rPr>
      </w:pPr>
      <w:r>
        <w:rPr>
          <w:sz w:val="24"/>
        </w:rPr>
        <w:t>Solveiga Sereikienė</w:t>
      </w:r>
      <w:r w:rsidR="004C5AA2">
        <w:rPr>
          <w:sz w:val="24"/>
        </w:rPr>
        <w:t xml:space="preserve">, </w:t>
      </w:r>
      <w:r w:rsidR="00CC6A77">
        <w:rPr>
          <w:sz w:val="24"/>
        </w:rPr>
        <w:t>(8</w:t>
      </w:r>
      <w:r>
        <w:rPr>
          <w:sz w:val="24"/>
        </w:rPr>
        <w:t xml:space="preserve"> </w:t>
      </w:r>
      <w:r w:rsidR="00CC6A77">
        <w:rPr>
          <w:sz w:val="24"/>
        </w:rPr>
        <w:t xml:space="preserve">45) </w:t>
      </w:r>
      <w:r w:rsidR="00681572">
        <w:rPr>
          <w:sz w:val="24"/>
        </w:rPr>
        <w:t>501</w:t>
      </w:r>
      <w:r w:rsidR="002076B5">
        <w:rPr>
          <w:sz w:val="24"/>
        </w:rPr>
        <w:t xml:space="preserve"> 321</w:t>
      </w:r>
      <w:r w:rsidR="00E00E02">
        <w:rPr>
          <w:sz w:val="24"/>
        </w:rPr>
        <w:t>, el.</w:t>
      </w:r>
      <w:r>
        <w:rPr>
          <w:sz w:val="24"/>
        </w:rPr>
        <w:t xml:space="preserve"> </w:t>
      </w:r>
      <w:r w:rsidR="00E00E02">
        <w:rPr>
          <w:sz w:val="24"/>
        </w:rPr>
        <w:t>p.</w:t>
      </w:r>
      <w:r>
        <w:rPr>
          <w:sz w:val="24"/>
        </w:rPr>
        <w:t xml:space="preserve"> solveiga.sereikiene</w:t>
      </w:r>
      <w:r w:rsidR="00CC6A77">
        <w:rPr>
          <w:sz w:val="24"/>
        </w:rPr>
        <w:t>@panevezys.lt</w:t>
      </w:r>
    </w:p>
    <w:sectPr w:rsidR="00CC6A77" w:rsidSect="008F1AFB">
      <w:footerReference w:type="default" r:id="rId9"/>
      <w:pgSz w:w="11907" w:h="16840" w:code="9"/>
      <w:pgMar w:top="1134" w:right="567" w:bottom="1134" w:left="1701" w:header="0" w:footer="0" w:gutter="0"/>
      <w:paperSrc w:first="15" w:other="15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CE" w:rsidRDefault="00B14FCE">
      <w:r>
        <w:separator/>
      </w:r>
    </w:p>
  </w:endnote>
  <w:endnote w:type="continuationSeparator" w:id="0">
    <w:p w:rsidR="00B14FCE" w:rsidRDefault="00B1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8C" w:rsidRDefault="00780E8C"/>
  <w:p w:rsidR="00780E8C" w:rsidRDefault="00780E8C">
    <w:pPr>
      <w:pStyle w:val="Porat"/>
      <w:rPr>
        <w:rFonts w:ascii="HelveticaLT" w:hAnsi="HelveticaL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CE" w:rsidRDefault="00B14FCE">
      <w:r>
        <w:separator/>
      </w:r>
    </w:p>
  </w:footnote>
  <w:footnote w:type="continuationSeparator" w:id="0">
    <w:p w:rsidR="00B14FCE" w:rsidRDefault="00B1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0D30"/>
    <w:multiLevelType w:val="hybridMultilevel"/>
    <w:tmpl w:val="59AC82E0"/>
    <w:lvl w:ilvl="0" w:tplc="FA10FC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215D3"/>
    <w:multiLevelType w:val="hybridMultilevel"/>
    <w:tmpl w:val="92BA6616"/>
    <w:lvl w:ilvl="0" w:tplc="CA12A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8C"/>
    <w:rsid w:val="000009CB"/>
    <w:rsid w:val="000327E7"/>
    <w:rsid w:val="000525AB"/>
    <w:rsid w:val="00063271"/>
    <w:rsid w:val="00081FD7"/>
    <w:rsid w:val="000922C0"/>
    <w:rsid w:val="000B2E57"/>
    <w:rsid w:val="000C5F45"/>
    <w:rsid w:val="000F700F"/>
    <w:rsid w:val="00126E58"/>
    <w:rsid w:val="001C5C57"/>
    <w:rsid w:val="001D278B"/>
    <w:rsid w:val="001E1671"/>
    <w:rsid w:val="0020131B"/>
    <w:rsid w:val="00207041"/>
    <w:rsid w:val="002076B5"/>
    <w:rsid w:val="00234FD8"/>
    <w:rsid w:val="00244A02"/>
    <w:rsid w:val="00253B3A"/>
    <w:rsid w:val="0025701B"/>
    <w:rsid w:val="00264621"/>
    <w:rsid w:val="00267108"/>
    <w:rsid w:val="00291649"/>
    <w:rsid w:val="002930A3"/>
    <w:rsid w:val="002A2097"/>
    <w:rsid w:val="002A2DFF"/>
    <w:rsid w:val="002D2247"/>
    <w:rsid w:val="002D4111"/>
    <w:rsid w:val="002E17D5"/>
    <w:rsid w:val="002E3695"/>
    <w:rsid w:val="002F6C32"/>
    <w:rsid w:val="003123CF"/>
    <w:rsid w:val="003A791D"/>
    <w:rsid w:val="003B36A6"/>
    <w:rsid w:val="003B50E6"/>
    <w:rsid w:val="003B6C97"/>
    <w:rsid w:val="003F648C"/>
    <w:rsid w:val="003F71ED"/>
    <w:rsid w:val="004014AB"/>
    <w:rsid w:val="00421D43"/>
    <w:rsid w:val="004401CC"/>
    <w:rsid w:val="004547E2"/>
    <w:rsid w:val="00463CDE"/>
    <w:rsid w:val="004C5AA2"/>
    <w:rsid w:val="004D1B23"/>
    <w:rsid w:val="00542C6E"/>
    <w:rsid w:val="00562D85"/>
    <w:rsid w:val="00565FE5"/>
    <w:rsid w:val="005702E5"/>
    <w:rsid w:val="005C3D83"/>
    <w:rsid w:val="0060047A"/>
    <w:rsid w:val="00600C19"/>
    <w:rsid w:val="0060717D"/>
    <w:rsid w:val="00641D68"/>
    <w:rsid w:val="00660509"/>
    <w:rsid w:val="00661C39"/>
    <w:rsid w:val="00665D02"/>
    <w:rsid w:val="00674DF6"/>
    <w:rsid w:val="00681572"/>
    <w:rsid w:val="006C29CB"/>
    <w:rsid w:val="006D78B0"/>
    <w:rsid w:val="00705A3F"/>
    <w:rsid w:val="00720608"/>
    <w:rsid w:val="00722B3E"/>
    <w:rsid w:val="00780E8C"/>
    <w:rsid w:val="0079142F"/>
    <w:rsid w:val="00792512"/>
    <w:rsid w:val="007A7900"/>
    <w:rsid w:val="00801613"/>
    <w:rsid w:val="00814406"/>
    <w:rsid w:val="00852F38"/>
    <w:rsid w:val="0088255C"/>
    <w:rsid w:val="0088669A"/>
    <w:rsid w:val="008B5997"/>
    <w:rsid w:val="008D7FC7"/>
    <w:rsid w:val="008F1AFB"/>
    <w:rsid w:val="008F5017"/>
    <w:rsid w:val="00902854"/>
    <w:rsid w:val="00904BB7"/>
    <w:rsid w:val="00922F01"/>
    <w:rsid w:val="00936969"/>
    <w:rsid w:val="00942BBD"/>
    <w:rsid w:val="0095012A"/>
    <w:rsid w:val="00963FAE"/>
    <w:rsid w:val="00967F5D"/>
    <w:rsid w:val="009E4752"/>
    <w:rsid w:val="00A1570F"/>
    <w:rsid w:val="00A256C5"/>
    <w:rsid w:val="00A37513"/>
    <w:rsid w:val="00A60032"/>
    <w:rsid w:val="00A6411A"/>
    <w:rsid w:val="00A65751"/>
    <w:rsid w:val="00AE60B9"/>
    <w:rsid w:val="00AF3754"/>
    <w:rsid w:val="00B13A06"/>
    <w:rsid w:val="00B13F83"/>
    <w:rsid w:val="00B14FCE"/>
    <w:rsid w:val="00B40900"/>
    <w:rsid w:val="00B47732"/>
    <w:rsid w:val="00B82E0A"/>
    <w:rsid w:val="00BA6AFA"/>
    <w:rsid w:val="00BA7206"/>
    <w:rsid w:val="00BD7331"/>
    <w:rsid w:val="00BE4016"/>
    <w:rsid w:val="00C036CB"/>
    <w:rsid w:val="00C13EA5"/>
    <w:rsid w:val="00C14F8B"/>
    <w:rsid w:val="00C2760C"/>
    <w:rsid w:val="00C40FD3"/>
    <w:rsid w:val="00C454F9"/>
    <w:rsid w:val="00C50AEA"/>
    <w:rsid w:val="00C7457A"/>
    <w:rsid w:val="00C82F3A"/>
    <w:rsid w:val="00CC07B3"/>
    <w:rsid w:val="00CC6A77"/>
    <w:rsid w:val="00CD0EF4"/>
    <w:rsid w:val="00CE4774"/>
    <w:rsid w:val="00D277CE"/>
    <w:rsid w:val="00D32020"/>
    <w:rsid w:val="00D97F1B"/>
    <w:rsid w:val="00DA118A"/>
    <w:rsid w:val="00DA26DB"/>
    <w:rsid w:val="00DA5E97"/>
    <w:rsid w:val="00DA709C"/>
    <w:rsid w:val="00DC4EC9"/>
    <w:rsid w:val="00DC67CD"/>
    <w:rsid w:val="00E00E02"/>
    <w:rsid w:val="00E16FB3"/>
    <w:rsid w:val="00E264F6"/>
    <w:rsid w:val="00E677C9"/>
    <w:rsid w:val="00EC47D7"/>
    <w:rsid w:val="00EC49EA"/>
    <w:rsid w:val="00ED575F"/>
    <w:rsid w:val="00EE6593"/>
    <w:rsid w:val="00F27A6B"/>
    <w:rsid w:val="00F45D67"/>
    <w:rsid w:val="00F9348D"/>
    <w:rsid w:val="00F937F5"/>
    <w:rsid w:val="00FA4725"/>
    <w:rsid w:val="00FA71DD"/>
    <w:rsid w:val="00FB7032"/>
    <w:rsid w:val="00FE1FA4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C50A91-4D1F-4AD5-AB49-79E8BEF4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HelveticaLT" w:hAnsi="HelveticaLT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Pagrindinistekstas">
    <w:name w:val="Body Text"/>
    <w:basedOn w:val="prastasis"/>
    <w:pPr>
      <w:jc w:val="right"/>
    </w:pPr>
    <w:rPr>
      <w:sz w:val="22"/>
    </w:rPr>
  </w:style>
  <w:style w:type="paragraph" w:styleId="Debesliotekstas">
    <w:name w:val="Balloon Text"/>
    <w:basedOn w:val="prastasis"/>
    <w:semiHidden/>
    <w:rsid w:val="00421D43"/>
    <w:rPr>
      <w:rFonts w:ascii="Tahoma" w:hAnsi="Tahoma" w:cs="Tahoma"/>
      <w:sz w:val="16"/>
      <w:szCs w:val="16"/>
    </w:rPr>
  </w:style>
  <w:style w:type="character" w:styleId="Hipersaitas">
    <w:name w:val="Hyperlink"/>
    <w:rsid w:val="00421D43"/>
    <w:rPr>
      <w:color w:val="0000FF"/>
      <w:u w:val="single"/>
    </w:rPr>
  </w:style>
  <w:style w:type="paragraph" w:styleId="Pagrindiniotekstotrauka">
    <w:name w:val="Body Text Indent"/>
    <w:basedOn w:val="prastasis"/>
    <w:rsid w:val="001E1671"/>
    <w:pPr>
      <w:ind w:right="-763" w:firstLine="720"/>
      <w:jc w:val="both"/>
    </w:pPr>
    <w:rPr>
      <w:sz w:val="22"/>
    </w:rPr>
  </w:style>
  <w:style w:type="table" w:styleId="Lentelstinklelis">
    <w:name w:val="Table Grid"/>
    <w:basedOn w:val="prastojilentel"/>
    <w:rsid w:val="00950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uiPriority w:val="99"/>
    <w:semiHidden/>
    <w:unhideWhenUsed/>
    <w:rsid w:val="006605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evezys.lt/lt/priemimas-i-darba_konkursai/panevezio-lopseliai-darzeliai-fcb8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a.TARSEK2\Application%20Data\Microsoft\Templates\DIR_RAST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DIR_RAST</Template>
  <TotalTime>3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</vt:lpstr>
      <vt:lpstr>                                </vt:lpstr>
    </vt:vector>
  </TitlesOfParts>
  <Company>PMS</Company>
  <LinksUpToDate>false</LinksUpToDate>
  <CharactersWithSpaces>852</CharactersWithSpaces>
  <SharedDoc>false</SharedDoc>
  <HLinks>
    <vt:vector size="6" baseType="variant">
      <vt:variant>
        <vt:i4>4587630</vt:i4>
      </vt:variant>
      <vt:variant>
        <vt:i4>0</vt:i4>
      </vt:variant>
      <vt:variant>
        <vt:i4>0</vt:i4>
      </vt:variant>
      <vt:variant>
        <vt:i4>5</vt:i4>
      </vt:variant>
      <vt:variant>
        <vt:lpwstr>http://www.panevezys.lt/lt/priemimas-i-darba_konkursai/konkursai-panevezio-lopseliu-nmjg.html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Inga</dc:creator>
  <cp:keywords/>
  <cp:lastModifiedBy>Solveiga Sereikienė</cp:lastModifiedBy>
  <cp:revision>5</cp:revision>
  <cp:lastPrinted>2012-01-31T09:57:00Z</cp:lastPrinted>
  <dcterms:created xsi:type="dcterms:W3CDTF">2019-02-07T08:30:00Z</dcterms:created>
  <dcterms:modified xsi:type="dcterms:W3CDTF">2020-02-18T09:10:00Z</dcterms:modified>
</cp:coreProperties>
</file>